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94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0"/>
        <w:gridCol w:w="1031"/>
        <w:gridCol w:w="4070"/>
      </w:tblGrid>
      <w:tr w:rsidR="00FD3210" w:rsidTr="004850B0">
        <w:trPr>
          <w:trHeight w:val="1638"/>
        </w:trPr>
        <w:tc>
          <w:tcPr>
            <w:tcW w:w="4350" w:type="dxa"/>
          </w:tcPr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Октябрьский ял кундем»</w:t>
            </w:r>
          </w:p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 образованийын депутатше- влакын  Погынжо</w:t>
            </w:r>
          </w:p>
          <w:p w:rsidR="00FD3210" w:rsidRDefault="00FD3210" w:rsidP="004850B0">
            <w:pPr>
              <w:jc w:val="center"/>
              <w:rPr>
                <w:color w:val="0000FF"/>
              </w:rPr>
            </w:pPr>
          </w:p>
        </w:tc>
        <w:tc>
          <w:tcPr>
            <w:tcW w:w="1031" w:type="dxa"/>
          </w:tcPr>
          <w:p w:rsidR="00FD3210" w:rsidRDefault="00FD3210" w:rsidP="004850B0">
            <w:pPr>
              <w:jc w:val="center"/>
              <w:rPr>
                <w:color w:val="0000FF"/>
              </w:rPr>
            </w:pPr>
            <w:r w:rsidRPr="00110FD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8pt;height:49.5pt;visibility:visible">
                  <v:imagedata r:id="rId4" o:title=""/>
                </v:shape>
              </w:pict>
            </w:r>
          </w:p>
        </w:tc>
        <w:tc>
          <w:tcPr>
            <w:tcW w:w="4070" w:type="dxa"/>
          </w:tcPr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Октябрьское сельское поселение</w:t>
            </w:r>
          </w:p>
        </w:tc>
      </w:tr>
    </w:tbl>
    <w:p w:rsidR="00FD3210" w:rsidRDefault="00FD3210" w:rsidP="00ED4C11">
      <w:pPr>
        <w:ind w:left="2124" w:firstLine="708"/>
        <w:jc w:val="center"/>
        <w:rPr>
          <w:noProof/>
        </w:rPr>
      </w:pPr>
    </w:p>
    <w:p w:rsidR="00FD3210" w:rsidRDefault="00FD3210" w:rsidP="001079A6">
      <w:pPr>
        <w:pStyle w:val="ConsPlusTitle"/>
        <w:widowControl/>
        <w:jc w:val="center"/>
        <w:rPr>
          <w:sz w:val="28"/>
          <w:szCs w:val="28"/>
        </w:rPr>
      </w:pPr>
    </w:p>
    <w:p w:rsidR="00FD3210" w:rsidRPr="00BA58D9" w:rsidRDefault="00FD3210" w:rsidP="001079A6">
      <w:pPr>
        <w:pStyle w:val="ConsPlusTitle"/>
        <w:widowControl/>
        <w:jc w:val="center"/>
        <w:rPr>
          <w:sz w:val="28"/>
          <w:szCs w:val="28"/>
        </w:rPr>
      </w:pPr>
      <w:r w:rsidRPr="00BA58D9">
        <w:rPr>
          <w:sz w:val="28"/>
          <w:szCs w:val="28"/>
        </w:rPr>
        <w:t>РЕШЕНИЕ</w:t>
      </w:r>
    </w:p>
    <w:p w:rsidR="00FD3210" w:rsidRDefault="00FD3210" w:rsidP="001079A6">
      <w:pPr>
        <w:ind w:left="2124" w:firstLine="708"/>
        <w:jc w:val="center"/>
        <w:rPr>
          <w:b/>
          <w:sz w:val="28"/>
          <w:szCs w:val="28"/>
        </w:rPr>
      </w:pPr>
    </w:p>
    <w:p w:rsidR="00FD3210" w:rsidRDefault="00FD3210" w:rsidP="00ED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14.03.2019г.                                                     № 162</w:t>
      </w:r>
    </w:p>
    <w:p w:rsidR="00FD3210" w:rsidRDefault="00FD3210" w:rsidP="00ED4C11">
      <w:pPr>
        <w:jc w:val="center"/>
        <w:rPr>
          <w:b/>
          <w:sz w:val="28"/>
          <w:szCs w:val="28"/>
        </w:rPr>
      </w:pPr>
    </w:p>
    <w:p w:rsidR="00FD3210" w:rsidRPr="001079A6" w:rsidRDefault="00FD3210" w:rsidP="00ED4C11">
      <w:pPr>
        <w:pStyle w:val="ConsPlusTitle"/>
        <w:widowControl/>
        <w:jc w:val="center"/>
        <w:rPr>
          <w:sz w:val="28"/>
          <w:szCs w:val="28"/>
        </w:rPr>
      </w:pPr>
      <w:r w:rsidRPr="001079A6">
        <w:rPr>
          <w:sz w:val="28"/>
          <w:szCs w:val="28"/>
        </w:rPr>
        <w:t>О внесении  изменений в  Правила благоустройства территории муниципального образования «Октябрьское сельское поселение»</w:t>
      </w:r>
    </w:p>
    <w:p w:rsidR="00FD3210" w:rsidRPr="001079A6" w:rsidRDefault="00FD3210" w:rsidP="00ED4C11">
      <w:pPr>
        <w:jc w:val="both"/>
        <w:rPr>
          <w:sz w:val="28"/>
          <w:szCs w:val="28"/>
        </w:rPr>
      </w:pPr>
    </w:p>
    <w:p w:rsidR="00FD3210" w:rsidRPr="001079A6" w:rsidRDefault="00FD3210" w:rsidP="00ED4C11">
      <w:pPr>
        <w:ind w:firstLine="709"/>
        <w:jc w:val="both"/>
        <w:rPr>
          <w:sz w:val="28"/>
          <w:szCs w:val="28"/>
        </w:rPr>
      </w:pPr>
    </w:p>
    <w:p w:rsidR="00FD3210" w:rsidRPr="001079A6" w:rsidRDefault="00FD3210" w:rsidP="00ED4C11">
      <w:pPr>
        <w:ind w:firstLine="709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Согласно Федеральному закону от 29.12.2017 N 463-ФЗ "О внесении изменений в федеральный закон об общих принципах организ</w:t>
      </w:r>
      <w:r>
        <w:rPr>
          <w:sz w:val="28"/>
          <w:szCs w:val="28"/>
        </w:rPr>
        <w:t>ации местного самоуправления в Р</w:t>
      </w:r>
      <w:r w:rsidRPr="001079A6">
        <w:rPr>
          <w:sz w:val="28"/>
          <w:szCs w:val="28"/>
        </w:rPr>
        <w:t>оссийской Федерации и отдельные законодательные акты Российской Федерации» Собрание депутатов Октябрьского сельского поселения решает:</w:t>
      </w:r>
    </w:p>
    <w:p w:rsidR="00FD3210" w:rsidRPr="001079A6" w:rsidRDefault="00FD3210" w:rsidP="00ED4C11">
      <w:pPr>
        <w:ind w:firstLine="709"/>
        <w:jc w:val="both"/>
        <w:rPr>
          <w:sz w:val="28"/>
          <w:szCs w:val="28"/>
        </w:rPr>
      </w:pPr>
    </w:p>
    <w:p w:rsidR="00FD3210" w:rsidRPr="001079A6" w:rsidRDefault="00FD3210" w:rsidP="00ED4C11">
      <w:pPr>
        <w:ind w:firstLine="709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1. Внести в Правила благоустройства территории муниципального образования «Октябрьское сельское поселение», утвержденное  решением Собрания депутатов Октябрьского сельского поселения от 20 октября 2017 года № 107 (далее – Правила), следующие изменения:</w:t>
      </w:r>
    </w:p>
    <w:p w:rsidR="00FD3210" w:rsidRDefault="00FD3210" w:rsidP="00BA58D9">
      <w:pPr>
        <w:ind w:firstLine="54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1.1.</w:t>
      </w:r>
      <w:r>
        <w:rPr>
          <w:sz w:val="28"/>
          <w:szCs w:val="28"/>
        </w:rPr>
        <w:t xml:space="preserve"> В подпункт 4.20.12. пункта 4.20. добавить абзац следующего содержания:</w:t>
      </w:r>
    </w:p>
    <w:p w:rsidR="00FD3210" w:rsidRPr="001079A6" w:rsidRDefault="00FD3210" w:rsidP="00BA58D9">
      <w:pPr>
        <w:ind w:firstLine="54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 «Запрещается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FD3210" w:rsidRPr="001079A6" w:rsidRDefault="00FD3210" w:rsidP="00AF4280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Временные строения должны располагаться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1079A6">
          <w:rPr>
            <w:sz w:val="28"/>
            <w:szCs w:val="28"/>
          </w:rPr>
          <w:t>15 метров</w:t>
        </w:r>
      </w:smartTag>
      <w:r w:rsidRPr="001079A6">
        <w:rPr>
          <w:sz w:val="28"/>
          <w:szCs w:val="28"/>
        </w:rPr>
        <w:t xml:space="preserve"> от других зданий и сооружений или у противопожарных стен.</w:t>
      </w:r>
    </w:p>
    <w:p w:rsidR="00FD3210" w:rsidRPr="001079A6" w:rsidRDefault="00FD3210" w:rsidP="00AF4280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округов»</w:t>
      </w:r>
    </w:p>
    <w:p w:rsidR="00FD3210" w:rsidRPr="001079A6" w:rsidRDefault="00FD3210" w:rsidP="00AF4280">
      <w:pPr>
        <w:ind w:firstLine="72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FD3210" w:rsidRPr="001079A6" w:rsidRDefault="00FD3210" w:rsidP="00AF4280">
      <w:pPr>
        <w:ind w:firstLine="72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 и местному самоуправлению.</w:t>
      </w:r>
    </w:p>
    <w:p w:rsidR="00FD3210" w:rsidRPr="001079A6" w:rsidRDefault="00FD3210" w:rsidP="00AF4280">
      <w:pPr>
        <w:ind w:firstLine="720"/>
        <w:jc w:val="both"/>
        <w:rPr>
          <w:sz w:val="28"/>
          <w:szCs w:val="28"/>
        </w:rPr>
      </w:pPr>
    </w:p>
    <w:p w:rsidR="00FD3210" w:rsidRPr="001079A6" w:rsidRDefault="00FD3210" w:rsidP="00BA58D9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Глава МО «Октябрьское сельское поселение», </w:t>
      </w:r>
    </w:p>
    <w:p w:rsidR="00FD3210" w:rsidRPr="004850B0" w:rsidRDefault="00FD3210" w:rsidP="004850B0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>председатель Собрания депут</w:t>
      </w:r>
      <w:r>
        <w:rPr>
          <w:sz w:val="28"/>
          <w:szCs w:val="28"/>
        </w:rPr>
        <w:t xml:space="preserve">атов              </w:t>
      </w:r>
      <w:r w:rsidRPr="001079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1079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079A6">
        <w:rPr>
          <w:sz w:val="28"/>
          <w:szCs w:val="28"/>
        </w:rPr>
        <w:t>Г.К. Сошина</w:t>
      </w:r>
    </w:p>
    <w:sectPr w:rsidR="00FD3210" w:rsidRPr="004850B0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11"/>
    <w:rsid w:val="00001853"/>
    <w:rsid w:val="000907B3"/>
    <w:rsid w:val="001079A6"/>
    <w:rsid w:val="00110FD2"/>
    <w:rsid w:val="002B6576"/>
    <w:rsid w:val="004850B0"/>
    <w:rsid w:val="005B3A9A"/>
    <w:rsid w:val="005E7075"/>
    <w:rsid w:val="00850A4B"/>
    <w:rsid w:val="008E7043"/>
    <w:rsid w:val="00983F54"/>
    <w:rsid w:val="00A467FC"/>
    <w:rsid w:val="00AF4280"/>
    <w:rsid w:val="00BA58D9"/>
    <w:rsid w:val="00ED0094"/>
    <w:rsid w:val="00ED4C11"/>
    <w:rsid w:val="00F34E50"/>
    <w:rsid w:val="00FD3210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4C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4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C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2019-03-13T21:00:00+00:00</_x0414__x0430__x0442__x0430__x0020__x0434__x043e__x043a__x0443__x043c__x0435__x043d__x0442__x0430_>
    <_x041e__x043f__x0438__x0441__x0430__x043d__x0438__x0435_ xmlns="6d7c22ec-c6a4-4777-88aa-bc3c76ac660e">о внесении изменений в правила благоустройства территории муниципального образования октябрьское сельское поселения</_x041e__x043f__x0438__x0441__x0430__x043d__x0438__x0435_>
    <_x041f__x0430__x043f__x043a__x0430_ xmlns="95d89eae-a923-4bbb-a794-a66cd13472bd">2019</_x041f__x0430__x043f__x043a__x0430_>
    <_x2116__x0020__x0434__x043e__x043a__x0443__x043c__x0435__x043d__x0442__x0430_ xmlns="95d89eae-a923-4bbb-a794-a66cd13472bd">162</_x2116__x0020__x0434__x043e__x043a__x0443__x043c__x0435__x043d__x0442__x0430_>
    <_dlc_DocId xmlns="57504d04-691e-4fc4-8f09-4f19fdbe90f6">XXJ7TYMEEKJ2-4254-132</_dlc_DocId>
    <_dlc_DocIdUrl xmlns="57504d04-691e-4fc4-8f09-4f19fdbe90f6">
      <Url>https://vip.gov.mari.ru/morki/oktyabrsk/_layouts/DocIdRedir.aspx?ID=XXJ7TYMEEKJ2-4254-132</Url>
      <Description>XXJ7TYMEEKJ2-4254-132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C8CA8-DCC5-4835-9A99-832CF2CC86E0}"/>
</file>

<file path=customXml/itemProps2.xml><?xml version="1.0" encoding="utf-8"?>
<ds:datastoreItem xmlns:ds="http://schemas.openxmlformats.org/officeDocument/2006/customXml" ds:itemID="{E3D5BD49-B04F-407D-BE2E-31A8E028F325}"/>
</file>

<file path=customXml/itemProps3.xml><?xml version="1.0" encoding="utf-8"?>
<ds:datastoreItem xmlns:ds="http://schemas.openxmlformats.org/officeDocument/2006/customXml" ds:itemID="{1D3E5AF9-1654-4843-ABEF-0BAD0ED30C88}"/>
</file>

<file path=customXml/itemProps4.xml><?xml version="1.0" encoding="utf-8"?>
<ds:datastoreItem xmlns:ds="http://schemas.openxmlformats.org/officeDocument/2006/customXml" ds:itemID="{BDD27E85-7EA3-4451-93D2-D548DEB11B6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297</Words>
  <Characters>1693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благоустройства территории муниципального образования октябрьское сельское поселения</dc:title>
  <dc:subject/>
  <dc:creator>Admin</dc:creator>
  <cp:keywords/>
  <dc:description/>
  <cp:lastModifiedBy>Admin</cp:lastModifiedBy>
  <cp:revision>3</cp:revision>
  <cp:lastPrinted>2019-04-03T11:21:00Z</cp:lastPrinted>
  <dcterms:created xsi:type="dcterms:W3CDTF">2019-04-03T07:19:00Z</dcterms:created>
  <dcterms:modified xsi:type="dcterms:W3CDTF">2019-04-03T11:22:00Z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2cb7a87f-4a48-4871-b65c-91fe4bd622af</vt:lpwstr>
  </property>
</Properties>
</file>